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3A01" w14:textId="77777777" w:rsidR="00F40C5F" w:rsidRPr="00941EF4" w:rsidRDefault="00F40C5F" w:rsidP="00F40C5F">
      <w:pPr>
        <w:rPr>
          <w:rFonts w:asciiTheme="minorHAnsi" w:hAnsiTheme="minorHAnsi" w:cstheme="minorHAnsi"/>
          <w:b/>
          <w:noProof/>
          <w:sz w:val="36"/>
          <w:szCs w:val="22"/>
          <w:lang w:val="en-US"/>
        </w:rPr>
      </w:pPr>
      <w:r w:rsidRPr="00941EF4">
        <w:rPr>
          <w:rFonts w:asciiTheme="minorHAnsi" w:hAnsiTheme="minorHAnsi" w:cstheme="minorHAnsi"/>
          <w:b/>
          <w:noProof/>
          <w:sz w:val="36"/>
          <w:szCs w:val="22"/>
          <w:lang w:val="en-US"/>
        </w:rPr>
        <w:t>SØKNADSSKJEMA FOR FRIPLASS</w:t>
      </w:r>
    </w:p>
    <w:p w14:paraId="4B46F3A2" w14:textId="77777777" w:rsidR="00F40C5F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7BFD5B53" w14:textId="5398901A" w:rsidR="00F40C5F" w:rsidRPr="00487A96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Du kan søk</w:t>
      </w:r>
      <w:r w:rsidR="00487A96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j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e om friplass ved Ålesund kulturskole når husholdning</w:t>
      </w:r>
      <w:r w:rsidR="00487A96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a si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saml</w:t>
      </w:r>
      <w:r w:rsidR="00487A96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a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netto skattbare inntekt er inntil kr </w:t>
      </w:r>
      <w:r w:rsidR="002C4F20">
        <w:rPr>
          <w:rFonts w:asciiTheme="minorHAnsi" w:hAnsiTheme="minorHAnsi" w:cstheme="minorHAnsi"/>
          <w:noProof/>
          <w:sz w:val="22"/>
          <w:szCs w:val="22"/>
          <w:lang w:val="nn-NO"/>
        </w:rPr>
        <w:t>424 600.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</w:t>
      </w:r>
    </w:p>
    <w:p w14:paraId="41A57850" w14:textId="77777777" w:rsidR="00F40C5F" w:rsidRPr="00487A96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</w:t>
      </w:r>
    </w:p>
    <w:p w14:paraId="040563F7" w14:textId="77777777" w:rsidR="00F40C5F" w:rsidRPr="00487A96" w:rsidRDefault="00487A96" w:rsidP="00F40C5F">
      <w:pPr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S</w:t>
      </w:r>
      <w:r w:rsidR="00F40C5F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katteoppgjør 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frå siste år </w:t>
      </w:r>
      <w:r w:rsidR="00F40C5F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må legg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jast</w:t>
      </w:r>
      <w:r w:rsidR="00F40C5F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ved søknaden. 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Eventuelle endringa</w:t>
      </w:r>
      <w:r w:rsidR="00F40C5F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r i situasjonen etter dette må dokumenter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ast</w:t>
      </w:r>
      <w:r w:rsidR="00F40C5F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.  </w:t>
      </w:r>
    </w:p>
    <w:p w14:paraId="5DD8B878" w14:textId="77777777" w:rsidR="00F40C5F" w:rsidRPr="00487A96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</w:t>
      </w:r>
    </w:p>
    <w:p w14:paraId="5E29C735" w14:textId="712E93CC" w:rsidR="00F40C5F" w:rsidRPr="002C4F20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nn-NO"/>
        </w:rPr>
      </w:pP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Friplass </w:t>
      </w:r>
      <w:r w:rsidR="00487A96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blir 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tildel</w:t>
      </w:r>
      <w:r w:rsidR="00487A96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t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etter søknad, og gjeld for e</w:t>
      </w:r>
      <w:r w:rsidR="00487A96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i</w:t>
      </w:r>
      <w:r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>tt skoleår</w:t>
      </w:r>
      <w:r w:rsidR="00487A96" w:rsidRPr="00487A96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. </w:t>
      </w:r>
      <w:r w:rsidR="00487A96">
        <w:rPr>
          <w:rFonts w:asciiTheme="minorHAnsi" w:hAnsiTheme="minorHAnsi" w:cstheme="minorHAnsi"/>
          <w:noProof/>
          <w:sz w:val="22"/>
          <w:szCs w:val="22"/>
          <w:lang w:val="nn-NO"/>
        </w:rPr>
        <w:t>S</w:t>
      </w:r>
      <w:r w:rsidRPr="002C4F20">
        <w:rPr>
          <w:rFonts w:asciiTheme="minorHAnsi" w:hAnsiTheme="minorHAnsi" w:cstheme="minorHAnsi"/>
          <w:noProof/>
          <w:sz w:val="22"/>
          <w:szCs w:val="22"/>
          <w:lang w:val="nn-NO"/>
        </w:rPr>
        <w:t>øknadsfrist</w:t>
      </w:r>
      <w:r w:rsidR="00487A96" w:rsidRPr="002C4F20">
        <w:rPr>
          <w:rFonts w:asciiTheme="minorHAnsi" w:hAnsiTheme="minorHAnsi" w:cstheme="minorHAnsi"/>
          <w:noProof/>
          <w:sz w:val="22"/>
          <w:szCs w:val="22"/>
          <w:lang w:val="nn-NO"/>
        </w:rPr>
        <w:t>en</w:t>
      </w:r>
      <w:r w:rsidRPr="002C4F20">
        <w:rPr>
          <w:rFonts w:asciiTheme="minorHAnsi" w:hAnsiTheme="minorHAnsi" w:cstheme="minorHAnsi"/>
          <w:noProof/>
          <w:sz w:val="22"/>
          <w:szCs w:val="22"/>
          <w:lang w:val="nn-NO"/>
        </w:rPr>
        <w:t xml:space="preserve"> er 15. septembe</w:t>
      </w:r>
      <w:r w:rsidR="002C4F20">
        <w:rPr>
          <w:rFonts w:asciiTheme="minorHAnsi" w:hAnsiTheme="minorHAnsi" w:cstheme="minorHAnsi"/>
          <w:noProof/>
          <w:sz w:val="22"/>
          <w:szCs w:val="22"/>
          <w:lang w:val="nn-NO"/>
        </w:rPr>
        <w:t>r</w:t>
      </w:r>
      <w:r w:rsidRPr="002C4F20">
        <w:rPr>
          <w:rFonts w:asciiTheme="minorHAnsi" w:hAnsiTheme="minorHAnsi" w:cstheme="minorHAnsi"/>
          <w:noProof/>
          <w:sz w:val="22"/>
          <w:szCs w:val="22"/>
          <w:lang w:val="nn-NO"/>
        </w:rPr>
        <w:t>.</w:t>
      </w:r>
    </w:p>
    <w:p w14:paraId="03CC2083" w14:textId="77777777" w:rsidR="00F40C5F" w:rsidRPr="002C4F20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nn-NO"/>
        </w:rPr>
      </w:pPr>
    </w:p>
    <w:p w14:paraId="4907F66A" w14:textId="77777777" w:rsidR="00F40C5F" w:rsidRPr="00AA34B5" w:rsidRDefault="00F40C5F" w:rsidP="00F40C5F">
      <w:pPr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AA34B5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Det søkes med dette om friplass ved Ålesund kulturskole for:</w:t>
      </w:r>
    </w:p>
    <w:p w14:paraId="51851C85" w14:textId="77777777" w:rsidR="00F40C5F" w:rsidRPr="00AA34B5" w:rsidRDefault="00F40C5F" w:rsidP="00F40C5F">
      <w:pPr>
        <w:rPr>
          <w:rFonts w:asciiTheme="minorHAnsi" w:hAnsiTheme="minorHAnsi" w:cstheme="minorHAnsi"/>
          <w:noProof/>
          <w:sz w:val="12"/>
          <w:szCs w:val="12"/>
          <w:lang w:val="en-US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9"/>
        <w:gridCol w:w="2871"/>
        <w:gridCol w:w="1126"/>
        <w:gridCol w:w="3816"/>
      </w:tblGrid>
      <w:tr w:rsidR="00F40C5F" w:rsidRPr="00487A96" w14:paraId="2691FD57" w14:textId="77777777" w:rsidTr="00F56CBF">
        <w:tc>
          <w:tcPr>
            <w:tcW w:w="1129" w:type="dxa"/>
            <w:shd w:val="clear" w:color="auto" w:fill="D9D9D9" w:themeFill="background1" w:themeFillShade="D9"/>
          </w:tcPr>
          <w:p w14:paraId="7AA3F640" w14:textId="77777777" w:rsidR="00F40C5F" w:rsidRDefault="00487A96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Etternam</w:t>
            </w:r>
            <w:r w:rsidR="00F40C5F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n:</w:t>
            </w:r>
          </w:p>
        </w:tc>
        <w:tc>
          <w:tcPr>
            <w:tcW w:w="2973" w:type="dxa"/>
          </w:tcPr>
          <w:p w14:paraId="7F2AF094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2D5C5D5F" w14:textId="77777777" w:rsidR="00F40C5F" w:rsidRDefault="00487A96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Fornam</w:t>
            </w:r>
            <w:r w:rsidR="00F40C5F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n:</w:t>
            </w:r>
          </w:p>
        </w:tc>
        <w:tc>
          <w:tcPr>
            <w:tcW w:w="3955" w:type="dxa"/>
          </w:tcPr>
          <w:p w14:paraId="4B76C5E0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F40C5F" w:rsidRPr="00487A96" w14:paraId="4ADFD3B7" w14:textId="77777777" w:rsidTr="00F56CBF">
        <w:tc>
          <w:tcPr>
            <w:tcW w:w="4102" w:type="dxa"/>
            <w:gridSpan w:val="2"/>
            <w:shd w:val="clear" w:color="auto" w:fill="D9D9D9" w:themeFill="background1" w:themeFillShade="D9"/>
          </w:tcPr>
          <w:p w14:paraId="49B0B9B6" w14:textId="77777777" w:rsidR="00F40C5F" w:rsidRPr="00487A96" w:rsidRDefault="00487A96" w:rsidP="00487A96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Tilbo</w:t>
            </w:r>
            <w:r w:rsidR="00F40C5F" w:rsidRPr="00487A9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d det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blir sø</w:t>
            </w:r>
            <w:r w:rsidR="00F40C5F" w:rsidRPr="00487A9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t</w:t>
            </w:r>
            <w:r w:rsidR="00F40C5F" w:rsidRPr="00487A9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om friplass på:</w:t>
            </w:r>
          </w:p>
        </w:tc>
        <w:tc>
          <w:tcPr>
            <w:tcW w:w="1128" w:type="dxa"/>
            <w:gridSpan w:val="2"/>
          </w:tcPr>
          <w:p w14:paraId="1BD1636B" w14:textId="77777777" w:rsidR="00F40C5F" w:rsidRPr="00487A96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</w:tbl>
    <w:p w14:paraId="07C9F724" w14:textId="77777777" w:rsidR="00F40C5F" w:rsidRPr="00487A96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6A1AC384" w14:textId="77777777" w:rsidR="00F40C5F" w:rsidRPr="00AA34B5" w:rsidRDefault="00487A96" w:rsidP="00F40C5F">
      <w:pPr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Opplysninger om fø</w:t>
      </w:r>
      <w:r w:rsidR="00F40C5F" w:rsidRPr="00AA34B5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res</w:t>
      </w: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e</w:t>
      </w:r>
      <w:r w:rsidR="00F40C5F" w:rsidRPr="00AA34B5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tte:</w:t>
      </w:r>
    </w:p>
    <w:p w14:paraId="1FCB9BF0" w14:textId="77777777" w:rsidR="00F40C5F" w:rsidRPr="00AA34B5" w:rsidRDefault="00F40C5F" w:rsidP="00F40C5F">
      <w:pPr>
        <w:rPr>
          <w:rFonts w:asciiTheme="minorHAnsi" w:hAnsiTheme="minorHAnsi" w:cstheme="minorHAnsi"/>
          <w:noProof/>
          <w:sz w:val="12"/>
          <w:szCs w:val="12"/>
          <w:lang w:val="en-US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20"/>
        <w:gridCol w:w="1170"/>
        <w:gridCol w:w="2216"/>
        <w:gridCol w:w="1081"/>
        <w:gridCol w:w="2076"/>
        <w:gridCol w:w="1128"/>
        <w:gridCol w:w="971"/>
      </w:tblGrid>
      <w:tr w:rsidR="00F40C5F" w14:paraId="50B11A47" w14:textId="77777777" w:rsidTr="00F56CBF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29F8C3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1.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23941FC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Etter</w:t>
            </w:r>
            <w:r w:rsidR="00487A9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namn</w:t>
            </w: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09A51EAB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96297D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For</w:t>
            </w:r>
            <w:r w:rsidR="00487A9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namn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117" w:type="dxa"/>
            <w:tcBorders>
              <w:top w:val="single" w:sz="12" w:space="0" w:color="auto"/>
            </w:tcBorders>
          </w:tcPr>
          <w:p w14:paraId="01C27010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51CC83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Inntekt kr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2C1F87FF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F40C5F" w14:paraId="408AB4A2" w14:textId="77777777" w:rsidTr="00F56CBF"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49EB10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CB9369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Adresse</w:t>
            </w:r>
          </w:p>
        </w:tc>
        <w:tc>
          <w:tcPr>
            <w:tcW w:w="5382" w:type="dxa"/>
            <w:gridSpan w:val="3"/>
          </w:tcPr>
          <w:p w14:paraId="6FE311BC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2C5D64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Postnr.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4207CE86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F40C5F" w14:paraId="60F9086F" w14:textId="77777777" w:rsidTr="00F56CBF"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08F68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CA597A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Sted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14:paraId="7CD78F35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9DE80D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E-post:</w:t>
            </w:r>
          </w:p>
        </w:tc>
        <w:tc>
          <w:tcPr>
            <w:tcW w:w="42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8DC280A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F40C5F" w14:paraId="6F955056" w14:textId="77777777" w:rsidTr="00F56CBF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C56D61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2.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D020106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Etter</w:t>
            </w:r>
            <w:r w:rsidR="00487A9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namn</w:t>
            </w:r>
          </w:p>
        </w:tc>
        <w:tc>
          <w:tcPr>
            <w:tcW w:w="2260" w:type="dxa"/>
            <w:tcBorders>
              <w:top w:val="single" w:sz="12" w:space="0" w:color="auto"/>
            </w:tcBorders>
          </w:tcPr>
          <w:p w14:paraId="60EE1466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891895D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For</w:t>
            </w:r>
            <w:r w:rsidR="00487A96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namn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117" w:type="dxa"/>
            <w:tcBorders>
              <w:top w:val="single" w:sz="12" w:space="0" w:color="auto"/>
            </w:tcBorders>
          </w:tcPr>
          <w:p w14:paraId="724F755F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D56AD61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Inntekt kr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3146436C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F40C5F" w14:paraId="065239AB" w14:textId="77777777" w:rsidTr="00F56CBF"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37E5BB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7525C0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Adresse</w:t>
            </w:r>
          </w:p>
        </w:tc>
        <w:tc>
          <w:tcPr>
            <w:tcW w:w="5382" w:type="dxa"/>
            <w:gridSpan w:val="3"/>
          </w:tcPr>
          <w:p w14:paraId="16362965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6DEB7B9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Postnr.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93AF83F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  <w:tr w:rsidR="00F40C5F" w14:paraId="444C77C4" w14:textId="77777777" w:rsidTr="00F56CBF"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B121E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72B6D4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Postnr.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14:paraId="5ADCCA1E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42B857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E-post</w:t>
            </w:r>
          </w:p>
        </w:tc>
        <w:tc>
          <w:tcPr>
            <w:tcW w:w="42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A6BA79" w14:textId="77777777" w:rsidR="00F40C5F" w:rsidRDefault="00F40C5F" w:rsidP="00F56CB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</w:tr>
    </w:tbl>
    <w:p w14:paraId="449B82CE" w14:textId="77777777" w:rsidR="00F40C5F" w:rsidRPr="00BA048D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1CF5E231" w14:textId="77777777" w:rsidR="00F40C5F" w:rsidRPr="00BA048D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1FF344F9" w14:textId="0A6F8BF3" w:rsidR="00F40C5F" w:rsidRPr="00933802" w:rsidRDefault="00F40C5F" w:rsidP="00F40C5F">
      <w:pPr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933802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Søknaden gjeld for skoleåret: </w:t>
      </w:r>
      <w:r w:rsidR="002C4F2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2022/23</w:t>
      </w:r>
    </w:p>
    <w:p w14:paraId="52A9CFC2" w14:textId="77777777" w:rsidR="00F40C5F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5794345F" w14:textId="77777777" w:rsidR="00F40C5F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>Sted, dato: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ab/>
        <w:t>_____________________________________________</w:t>
      </w:r>
    </w:p>
    <w:p w14:paraId="6BA9F3C1" w14:textId="77777777" w:rsidR="00F40C5F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71F92BBF" w14:textId="77777777" w:rsidR="00F40C5F" w:rsidRDefault="00F40C5F" w:rsidP="00F40C5F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>__________________________________________________________</w:t>
      </w:r>
    </w:p>
    <w:p w14:paraId="7F10294E" w14:textId="77777777" w:rsidR="00F40C5F" w:rsidRDefault="00487A96" w:rsidP="00F40C5F">
      <w:pPr>
        <w:tabs>
          <w:tab w:val="left" w:pos="2268"/>
        </w:tabs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ab/>
        <w:t>Underskrift fø</w:t>
      </w:r>
      <w:r w:rsidR="00F40C5F">
        <w:rPr>
          <w:rFonts w:asciiTheme="minorHAnsi" w:hAnsiTheme="minorHAnsi" w:cstheme="minorHAnsi"/>
          <w:noProof/>
          <w:sz w:val="22"/>
          <w:szCs w:val="22"/>
          <w:lang w:val="en-US"/>
        </w:rPr>
        <w:t>res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e</w:t>
      </w:r>
      <w:r w:rsidR="00F40C5F">
        <w:rPr>
          <w:rFonts w:asciiTheme="minorHAnsi" w:hAnsiTheme="minorHAnsi" w:cstheme="minorHAnsi"/>
          <w:noProof/>
          <w:sz w:val="22"/>
          <w:szCs w:val="22"/>
          <w:lang w:val="en-US"/>
        </w:rPr>
        <w:t>tt</w:t>
      </w:r>
    </w:p>
    <w:p w14:paraId="2A0D9D55" w14:textId="77777777" w:rsidR="00150CBC" w:rsidRPr="00BA048D" w:rsidRDefault="00150CBC" w:rsidP="00150CBC">
      <w:pPr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sectPr w:rsidR="00150CBC" w:rsidRPr="00BA04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A345" w14:textId="77777777" w:rsidR="00F40C5F" w:rsidRDefault="00F40C5F" w:rsidP="00150CBC">
      <w:r>
        <w:separator/>
      </w:r>
    </w:p>
  </w:endnote>
  <w:endnote w:type="continuationSeparator" w:id="0">
    <w:p w14:paraId="59F25816" w14:textId="77777777" w:rsidR="00F40C5F" w:rsidRDefault="00F40C5F" w:rsidP="0015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EDB" w14:textId="77777777" w:rsidR="00150CBC" w:rsidRPr="00150CBC" w:rsidRDefault="00150CBC" w:rsidP="001274DC">
    <w:pPr>
      <w:pBdr>
        <w:top w:val="single" w:sz="4" w:space="1" w:color="auto"/>
      </w:pBdr>
      <w:rPr>
        <w:rFonts w:ascii="Helvetica" w:hAnsi="Helvetica" w:cs="Helvetica"/>
        <w:color w:val="000000"/>
        <w:sz w:val="20"/>
        <w:szCs w:val="20"/>
      </w:rPr>
    </w:pPr>
    <w:r w:rsidRPr="00150CBC">
      <w:rPr>
        <w:rFonts w:ascii="Calibri" w:hAnsi="Calibri" w:cs="Helvetica"/>
        <w:color w:val="A9A9A9"/>
        <w:sz w:val="20"/>
        <w:szCs w:val="20"/>
      </w:rPr>
      <w:t xml:space="preserve">Postadresse:             </w:t>
    </w:r>
    <w:r w:rsidR="00BA048D">
      <w:rPr>
        <w:rFonts w:ascii="Calibri" w:hAnsi="Calibri" w:cs="Helvetica"/>
        <w:color w:val="A9A9A9"/>
        <w:sz w:val="20"/>
        <w:szCs w:val="20"/>
      </w:rPr>
      <w:tab/>
    </w:r>
    <w:r w:rsidRPr="00150CBC">
      <w:rPr>
        <w:rFonts w:ascii="Calibri" w:hAnsi="Calibri" w:cs="Helvetica"/>
        <w:color w:val="A9A9A9"/>
        <w:sz w:val="20"/>
        <w:szCs w:val="20"/>
      </w:rPr>
      <w:t>Besøksadresse:          </w:t>
    </w:r>
    <w:r w:rsidR="00BA048D">
      <w:rPr>
        <w:rFonts w:ascii="Calibri" w:hAnsi="Calibri" w:cs="Helvetica"/>
        <w:color w:val="A9A9A9"/>
        <w:sz w:val="20"/>
        <w:szCs w:val="20"/>
      </w:rPr>
      <w:tab/>
    </w:r>
    <w:r w:rsidRPr="00150CBC">
      <w:rPr>
        <w:rFonts w:ascii="Calibri" w:hAnsi="Calibri" w:cs="Helvetica"/>
        <w:color w:val="A9A9A9"/>
        <w:sz w:val="20"/>
        <w:szCs w:val="20"/>
      </w:rPr>
      <w:t>e-post:                              </w:t>
    </w:r>
    <w:r w:rsidR="00BA048D">
      <w:rPr>
        <w:rFonts w:ascii="Calibri" w:hAnsi="Calibri" w:cs="Helvetica"/>
        <w:color w:val="A9A9A9"/>
        <w:sz w:val="20"/>
        <w:szCs w:val="20"/>
      </w:rPr>
      <w:t xml:space="preserve">                     </w:t>
    </w:r>
    <w:r w:rsidR="00BA048D">
      <w:rPr>
        <w:rFonts w:ascii="Calibri" w:hAnsi="Calibri" w:cs="Helvetica"/>
        <w:color w:val="A9A9A9"/>
        <w:sz w:val="20"/>
        <w:szCs w:val="20"/>
      </w:rPr>
      <w:tab/>
    </w:r>
    <w:r w:rsidRPr="00150CBC">
      <w:rPr>
        <w:rFonts w:ascii="Calibri" w:hAnsi="Calibri" w:cs="Helvetica"/>
        <w:color w:val="A9A9A9"/>
        <w:sz w:val="20"/>
        <w:szCs w:val="20"/>
      </w:rPr>
      <w:t>telefon </w:t>
    </w:r>
  </w:p>
  <w:p w14:paraId="33D77EE1" w14:textId="77777777" w:rsidR="00150CBC" w:rsidRPr="002C4F20" w:rsidRDefault="00150CBC" w:rsidP="00BA048D">
    <w:pPr>
      <w:ind w:right="-142"/>
      <w:rPr>
        <w:rFonts w:ascii="Helvetica" w:hAnsi="Helvetica" w:cs="Helvetica"/>
        <w:color w:val="000000"/>
        <w:sz w:val="20"/>
        <w:szCs w:val="20"/>
      </w:rPr>
    </w:pPr>
    <w:r w:rsidRPr="00150CBC">
      <w:rPr>
        <w:rFonts w:ascii="Calibri" w:hAnsi="Calibri" w:cs="Helvetica"/>
        <w:color w:val="000000"/>
        <w:sz w:val="20"/>
        <w:szCs w:val="20"/>
      </w:rPr>
      <w:t>Postboks 1521            </w:t>
    </w:r>
    <w:r w:rsidR="00BA048D">
      <w:rPr>
        <w:rFonts w:ascii="Calibri" w:hAnsi="Calibri" w:cs="Helvetica"/>
        <w:color w:val="000000"/>
        <w:sz w:val="20"/>
        <w:szCs w:val="20"/>
      </w:rPr>
      <w:tab/>
    </w:r>
    <w:r w:rsidR="00487A96">
      <w:rPr>
        <w:rFonts w:ascii="Calibri" w:hAnsi="Calibri" w:cs="Helvetica"/>
        <w:color w:val="000000"/>
        <w:sz w:val="20"/>
        <w:szCs w:val="20"/>
      </w:rPr>
      <w:t>Larsgårdsvegen 6</w:t>
    </w:r>
    <w:r w:rsidR="00487A96">
      <w:rPr>
        <w:rFonts w:ascii="Calibri" w:hAnsi="Calibri" w:cs="Helvetica"/>
        <w:color w:val="000000"/>
        <w:sz w:val="20"/>
        <w:szCs w:val="20"/>
      </w:rPr>
      <w:tab/>
      <w:t xml:space="preserve">    </w:t>
    </w:r>
    <w:r w:rsidRPr="002C4F20">
      <w:rPr>
        <w:rFonts w:ascii="Calibri" w:hAnsi="Calibri" w:cs="Helvetica"/>
        <w:color w:val="000000"/>
        <w:sz w:val="20"/>
        <w:szCs w:val="20"/>
      </w:rPr>
      <w:t>            kulturskolen@alesund.kommune.no       </w:t>
    </w:r>
    <w:r w:rsidR="00BA048D" w:rsidRPr="002C4F20">
      <w:rPr>
        <w:rFonts w:ascii="Calibri" w:hAnsi="Calibri" w:cs="Helvetica"/>
        <w:color w:val="000000"/>
        <w:sz w:val="20"/>
        <w:szCs w:val="20"/>
      </w:rPr>
      <w:t xml:space="preserve"> </w:t>
    </w:r>
    <w:r w:rsidR="00BA048D" w:rsidRPr="002C4F20">
      <w:rPr>
        <w:rFonts w:ascii="Calibri" w:hAnsi="Calibri" w:cs="Helvetica"/>
        <w:color w:val="000000"/>
        <w:sz w:val="20"/>
        <w:szCs w:val="20"/>
      </w:rPr>
      <w:tab/>
    </w:r>
    <w:r w:rsidRPr="002C4F20">
      <w:rPr>
        <w:rFonts w:ascii="Calibri" w:hAnsi="Calibri" w:cs="Helvetica"/>
        <w:color w:val="000000"/>
        <w:sz w:val="20"/>
        <w:szCs w:val="20"/>
      </w:rPr>
      <w:t xml:space="preserve">70 16 34 80 / </w:t>
    </w:r>
    <w:r w:rsidR="00BA048D" w:rsidRPr="002C4F20">
      <w:rPr>
        <w:rFonts w:ascii="Calibri" w:hAnsi="Calibri" w:cs="Helvetica"/>
        <w:color w:val="000000"/>
        <w:sz w:val="20"/>
        <w:szCs w:val="20"/>
      </w:rPr>
      <w:t>8</w:t>
    </w:r>
    <w:r w:rsidRPr="002C4F20">
      <w:rPr>
        <w:rFonts w:ascii="Calibri" w:hAnsi="Calibri" w:cs="Helvetica"/>
        <w:color w:val="000000"/>
        <w:sz w:val="20"/>
        <w:szCs w:val="20"/>
      </w:rPr>
      <w:t>4</w:t>
    </w:r>
  </w:p>
  <w:p w14:paraId="6D2B5960" w14:textId="351E48A8" w:rsidR="00150CBC" w:rsidRPr="002C4F20" w:rsidRDefault="00150CBC" w:rsidP="00BA048D">
    <w:pPr>
      <w:rPr>
        <w:rFonts w:ascii="Helvetica" w:hAnsi="Helvetica" w:cs="Helvetica"/>
        <w:color w:val="000000"/>
        <w:sz w:val="20"/>
        <w:szCs w:val="20"/>
        <w:lang w:val="nn-NO"/>
      </w:rPr>
    </w:pPr>
    <w:r w:rsidRPr="002C4F20">
      <w:rPr>
        <w:rFonts w:ascii="Calibri" w:hAnsi="Calibri" w:cs="Helvetica"/>
        <w:color w:val="000000"/>
        <w:sz w:val="20"/>
        <w:szCs w:val="20"/>
        <w:lang w:val="nn-NO"/>
      </w:rPr>
      <w:t>6025 Ålesund              </w:t>
    </w:r>
    <w:r w:rsidR="00BA048D" w:rsidRPr="002C4F20">
      <w:rPr>
        <w:rFonts w:ascii="Calibri" w:hAnsi="Calibri" w:cs="Helvetica"/>
        <w:color w:val="000000"/>
        <w:sz w:val="20"/>
        <w:szCs w:val="20"/>
        <w:lang w:val="nn-NO"/>
      </w:rPr>
      <w:tab/>
    </w:r>
    <w:r w:rsidRPr="002C4F20">
      <w:rPr>
        <w:rFonts w:ascii="Calibri" w:hAnsi="Calibri" w:cs="Helvetica"/>
        <w:color w:val="000000"/>
        <w:sz w:val="20"/>
        <w:szCs w:val="20"/>
        <w:lang w:val="nn-NO"/>
      </w:rPr>
      <w:t>6009 Ålesund               </w:t>
    </w:r>
    <w:r w:rsidR="00BA048D" w:rsidRPr="002C4F20">
      <w:rPr>
        <w:rFonts w:ascii="Calibri" w:hAnsi="Calibri" w:cs="Helvetica"/>
        <w:color w:val="000000"/>
        <w:sz w:val="20"/>
        <w:szCs w:val="20"/>
        <w:lang w:val="nn-NO"/>
      </w:rPr>
      <w:tab/>
    </w:r>
    <w:r w:rsidRPr="002C4F20">
      <w:rPr>
        <w:rFonts w:ascii="Calibri" w:hAnsi="Calibri" w:cs="Helvetica"/>
        <w:color w:val="A9A9A9"/>
        <w:sz w:val="20"/>
        <w:szCs w:val="20"/>
        <w:lang w:val="nn-NO"/>
      </w:rPr>
      <w:t>H</w:t>
    </w:r>
    <w:r w:rsidR="002C4F20">
      <w:rPr>
        <w:rFonts w:ascii="Calibri" w:hAnsi="Calibri" w:cs="Helvetica"/>
        <w:color w:val="A9A9A9"/>
        <w:sz w:val="20"/>
        <w:szCs w:val="20"/>
        <w:lang w:val="nn-NO"/>
      </w:rPr>
      <w:t xml:space="preserve">eimeside: </w:t>
    </w:r>
    <w:r w:rsidRPr="002C4F20">
      <w:rPr>
        <w:rFonts w:ascii="Calibri" w:hAnsi="Calibri" w:cs="Helvetica"/>
        <w:color w:val="000000"/>
        <w:sz w:val="20"/>
        <w:szCs w:val="20"/>
        <w:lang w:val="nn-NO"/>
      </w:rPr>
      <w:t> </w:t>
    </w:r>
    <w:hyperlink r:id="rId1" w:history="1">
      <w:r w:rsidR="002C4F20">
        <w:rPr>
          <w:rStyle w:val="Hyperkopling"/>
          <w:rFonts w:ascii="Calibri" w:hAnsi="Calibri" w:cs="Helvetica"/>
          <w:sz w:val="20"/>
          <w:szCs w:val="20"/>
          <w:lang w:val="nn-NO"/>
        </w:rPr>
        <w:t>alesundkulturskole.no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936D" w14:textId="77777777" w:rsidR="00F40C5F" w:rsidRDefault="00F40C5F" w:rsidP="00150CBC">
      <w:r>
        <w:separator/>
      </w:r>
    </w:p>
  </w:footnote>
  <w:footnote w:type="continuationSeparator" w:id="0">
    <w:p w14:paraId="4349F646" w14:textId="77777777" w:rsidR="00F40C5F" w:rsidRDefault="00F40C5F" w:rsidP="0015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8336" w14:textId="77777777" w:rsidR="003140A6" w:rsidRDefault="003140A6" w:rsidP="003140A6">
    <w:pPr>
      <w:pStyle w:val="Topptekst"/>
      <w:jc w:val="center"/>
    </w:pPr>
    <w:r>
      <w:rPr>
        <w:noProof/>
        <w:lang w:val="nn-NO" w:eastAsia="nn-NO"/>
      </w:rPr>
      <w:drawing>
        <wp:inline distT="0" distB="0" distL="0" distR="0" wp14:anchorId="429AD619" wp14:editId="49145F2A">
          <wp:extent cx="1352550" cy="1365299"/>
          <wp:effectExtent l="0" t="0" r="0" b="6350"/>
          <wp:docPr id="2" name="Bilde 2" descr="https://noaalesund.speedadmin.dk/Public/Files/NOAALESUND/%C3%85lesund_kulturskole-logo-midtstilt-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oaalesund.speedadmin.dk/Public/Files/NOAALESUND/%C3%85lesund_kulturskole-logo-midtstilt-sva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60" cy="13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453B4" w14:textId="77777777" w:rsidR="003140A6" w:rsidRDefault="003140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5F"/>
    <w:rsid w:val="00076E75"/>
    <w:rsid w:val="001274DC"/>
    <w:rsid w:val="00150CBC"/>
    <w:rsid w:val="001D58F9"/>
    <w:rsid w:val="00273ABA"/>
    <w:rsid w:val="002C4F20"/>
    <w:rsid w:val="003140A6"/>
    <w:rsid w:val="00487A96"/>
    <w:rsid w:val="00536F30"/>
    <w:rsid w:val="00606492"/>
    <w:rsid w:val="00647A31"/>
    <w:rsid w:val="006A7386"/>
    <w:rsid w:val="00724F4A"/>
    <w:rsid w:val="00837D67"/>
    <w:rsid w:val="008675B8"/>
    <w:rsid w:val="008F04E6"/>
    <w:rsid w:val="008F2BEF"/>
    <w:rsid w:val="00B848BF"/>
    <w:rsid w:val="00BA048D"/>
    <w:rsid w:val="00D51670"/>
    <w:rsid w:val="00ED7980"/>
    <w:rsid w:val="00EE54C5"/>
    <w:rsid w:val="00F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4E8826"/>
  <w15:docId w15:val="{89D53A3D-8D18-485A-85E5-CEEAFD82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150C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150CBC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unhideWhenUsed/>
    <w:rsid w:val="00150CBC"/>
    <w:rPr>
      <w:color w:val="0000FF"/>
      <w:u w:val="single"/>
    </w:rPr>
  </w:style>
  <w:style w:type="paragraph" w:styleId="Topptekst">
    <w:name w:val="header"/>
    <w:basedOn w:val="Normal"/>
    <w:link w:val="TopptekstTeikn"/>
    <w:uiPriority w:val="99"/>
    <w:unhideWhenUsed/>
    <w:rsid w:val="00150C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ikn">
    <w:name w:val="Topptekst Teikn"/>
    <w:basedOn w:val="Standardskriftforavsnitt"/>
    <w:link w:val="Topptekst"/>
    <w:uiPriority w:val="99"/>
    <w:rsid w:val="00150CBC"/>
  </w:style>
  <w:style w:type="paragraph" w:styleId="Botntekst">
    <w:name w:val="footer"/>
    <w:basedOn w:val="Normal"/>
    <w:link w:val="BotntekstTeikn"/>
    <w:uiPriority w:val="99"/>
    <w:unhideWhenUsed/>
    <w:rsid w:val="00150C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tntekstTeikn">
    <w:name w:val="Botntekst Teikn"/>
    <w:basedOn w:val="Standardskriftforavsnitt"/>
    <w:link w:val="Botntekst"/>
    <w:uiPriority w:val="99"/>
    <w:rsid w:val="00150CBC"/>
  </w:style>
  <w:style w:type="paragraph" w:customStyle="1" w:styleId="2909F619802848F09E01365C32F34654">
    <w:name w:val="2909F619802848F09E01365C32F34654"/>
    <w:rsid w:val="00150CBC"/>
    <w:rPr>
      <w:rFonts w:eastAsiaTheme="minorEastAsia"/>
      <w:lang w:eastAsia="nb-NO"/>
    </w:rPr>
  </w:style>
  <w:style w:type="paragraph" w:styleId="Brdtekst">
    <w:name w:val="Body Text"/>
    <w:basedOn w:val="Normal"/>
    <w:link w:val="BrdtekstTeikn"/>
    <w:semiHidden/>
    <w:rsid w:val="003140A6"/>
    <w:rPr>
      <w:rFonts w:ascii="Calibri" w:hAnsi="Calibri"/>
      <w:b/>
      <w:bCs/>
      <w:color w:val="FF00FF"/>
      <w:sz w:val="32"/>
    </w:rPr>
  </w:style>
  <w:style w:type="character" w:customStyle="1" w:styleId="BrdtekstTeikn">
    <w:name w:val="Brødtekst Teikn"/>
    <w:basedOn w:val="Standardskriftforavsnitt"/>
    <w:link w:val="Brdtekst"/>
    <w:semiHidden/>
    <w:rsid w:val="003140A6"/>
    <w:rPr>
      <w:rFonts w:ascii="Calibri" w:eastAsia="Times New Roman" w:hAnsi="Calibri" w:cs="Times New Roman"/>
      <w:b/>
      <w:bCs/>
      <w:color w:val="FF00FF"/>
      <w:sz w:val="32"/>
      <w:szCs w:val="24"/>
      <w:lang w:eastAsia="nb-NO"/>
    </w:rPr>
  </w:style>
  <w:style w:type="table" w:styleId="Tabellrutenett">
    <w:name w:val="Table Grid"/>
    <w:basedOn w:val="Vanlegtabell"/>
    <w:uiPriority w:val="59"/>
    <w:rsid w:val="00F4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ystomtale">
    <w:name w:val="Unresolved Mention"/>
    <w:basedOn w:val="Standardskriftforavsnitt"/>
    <w:uiPriority w:val="99"/>
    <w:semiHidden/>
    <w:unhideWhenUsed/>
    <w:rsid w:val="002C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esundkulturskol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l\Documents\Egendefinerte%20Office-maler\brevmal%20med%20farge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E20B-8768-4548-AEA2-CF061297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med fargelogo</Template>
  <TotalTime>3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Ålesund kommune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Dalen</dc:creator>
  <cp:lastModifiedBy>Gro Dalen</cp:lastModifiedBy>
  <cp:revision>3</cp:revision>
  <cp:lastPrinted>2018-04-10T09:56:00Z</cp:lastPrinted>
  <dcterms:created xsi:type="dcterms:W3CDTF">2022-08-22T08:32:00Z</dcterms:created>
  <dcterms:modified xsi:type="dcterms:W3CDTF">2022-08-22T08:32:00Z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2021-09-02T14:16:45Z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f86da054-9059-484d-95eb-e12f8faf9ca4</vt:lpwstr>
  </property>
  <property fmtid="{D5CDD505-2E9C-101B-9397-08002B2CF9AE}" pid="8" name="MSIP_Label_e7646c9a-b481-4837-bcc6-911048a5d0ed_ContentBits">
    <vt:lpwstr>0</vt:lpwstr>
  </property>
</Properties>
</file>